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8"/>
        <w:gridCol w:w="7044"/>
      </w:tblGrid>
      <w:tr w:rsidR="00306BD5" w:rsidRPr="009B5D09" w:rsidTr="00D37375">
        <w:trPr>
          <w:jc w:val="center"/>
        </w:trPr>
        <w:tc>
          <w:tcPr>
            <w:tcW w:w="9582" w:type="dxa"/>
            <w:gridSpan w:val="2"/>
            <w:shd w:val="clear" w:color="auto" w:fill="365F91"/>
            <w:vAlign w:val="center"/>
          </w:tcPr>
          <w:p w:rsidR="00306BD5" w:rsidRPr="009B5D09" w:rsidRDefault="00306BD5" w:rsidP="009E0E19">
            <w:pPr>
              <w:rPr>
                <w:lang w:bidi="en-US"/>
              </w:rPr>
            </w:pPr>
            <w:r w:rsidRPr="009B5D09">
              <w:rPr>
                <w:lang w:bidi="en-US"/>
              </w:rPr>
              <w:t>ASSURE Lesson Plan</w:t>
            </w:r>
          </w:p>
        </w:tc>
      </w:tr>
      <w:tr w:rsidR="00306BD5" w:rsidRPr="009B5D09" w:rsidTr="00D37375">
        <w:trPr>
          <w:jc w:val="center"/>
        </w:trPr>
        <w:tc>
          <w:tcPr>
            <w:tcW w:w="2538" w:type="dxa"/>
            <w:shd w:val="clear" w:color="auto" w:fill="auto"/>
          </w:tcPr>
          <w:p w:rsidR="00306BD5" w:rsidRPr="009B5D09" w:rsidRDefault="00E40E67" w:rsidP="00D37375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bidi="en-US"/>
              </w:rPr>
            </w:pPr>
            <w:r w:rsidRPr="009B5D09">
              <w:rPr>
                <w:rFonts w:ascii="Arial" w:hAnsi="Arial" w:cs="Arial"/>
                <w:b/>
                <w:sz w:val="24"/>
                <w:szCs w:val="24"/>
                <w:lang w:bidi="en-US"/>
              </w:rPr>
              <w:t>Author</w:t>
            </w:r>
            <w:r w:rsidR="00255AF0" w:rsidRPr="009B5D09">
              <w:rPr>
                <w:rFonts w:ascii="Arial" w:hAnsi="Arial" w:cs="Arial"/>
                <w:b/>
                <w:sz w:val="24"/>
                <w:szCs w:val="24"/>
                <w:lang w:bidi="en-US"/>
              </w:rPr>
              <w:t>:</w:t>
            </w:r>
          </w:p>
        </w:tc>
        <w:tc>
          <w:tcPr>
            <w:tcW w:w="7044" w:type="dxa"/>
            <w:shd w:val="clear" w:color="auto" w:fill="auto"/>
          </w:tcPr>
          <w:p w:rsidR="00306BD5" w:rsidRPr="009B5D09" w:rsidRDefault="00145224" w:rsidP="00D37375">
            <w:pPr>
              <w:spacing w:after="0"/>
              <w:ind w:left="9"/>
              <w:contextualSpacing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Mitchell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bidi="en-US"/>
              </w:rPr>
              <w:t>LeStrange</w:t>
            </w:r>
            <w:proofErr w:type="spellEnd"/>
          </w:p>
        </w:tc>
      </w:tr>
      <w:tr w:rsidR="00306BD5" w:rsidRPr="009B5D09" w:rsidTr="00D37375">
        <w:trPr>
          <w:jc w:val="center"/>
        </w:trPr>
        <w:tc>
          <w:tcPr>
            <w:tcW w:w="2538" w:type="dxa"/>
            <w:shd w:val="clear" w:color="auto" w:fill="auto"/>
          </w:tcPr>
          <w:p w:rsidR="00306BD5" w:rsidRPr="009B5D09" w:rsidRDefault="00306BD5" w:rsidP="00D37375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bidi="en-US"/>
              </w:rPr>
            </w:pPr>
            <w:r w:rsidRPr="009B5D09">
              <w:rPr>
                <w:rFonts w:ascii="Arial" w:hAnsi="Arial" w:cs="Arial"/>
                <w:b/>
                <w:sz w:val="24"/>
                <w:szCs w:val="24"/>
                <w:lang w:bidi="en-US"/>
              </w:rPr>
              <w:t>Title of Lesson</w:t>
            </w:r>
            <w:r w:rsidR="00255AF0" w:rsidRPr="009B5D09">
              <w:rPr>
                <w:rFonts w:ascii="Arial" w:hAnsi="Arial" w:cs="Arial"/>
                <w:b/>
                <w:sz w:val="24"/>
                <w:szCs w:val="24"/>
                <w:lang w:bidi="en-US"/>
              </w:rPr>
              <w:t>:</w:t>
            </w:r>
          </w:p>
        </w:tc>
        <w:tc>
          <w:tcPr>
            <w:tcW w:w="7044" w:type="dxa"/>
            <w:shd w:val="clear" w:color="auto" w:fill="auto"/>
          </w:tcPr>
          <w:p w:rsidR="00306BD5" w:rsidRPr="009B5D09" w:rsidRDefault="00145224" w:rsidP="00D37375">
            <w:pPr>
              <w:spacing w:after="0"/>
              <w:ind w:left="9"/>
              <w:contextualSpacing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Google Earth Monument Tour</w:t>
            </w:r>
          </w:p>
        </w:tc>
      </w:tr>
      <w:tr w:rsidR="00306BD5" w:rsidRPr="009B5D09" w:rsidTr="00D37375">
        <w:trPr>
          <w:jc w:val="center"/>
        </w:trPr>
        <w:tc>
          <w:tcPr>
            <w:tcW w:w="2538" w:type="dxa"/>
            <w:shd w:val="clear" w:color="auto" w:fill="auto"/>
          </w:tcPr>
          <w:p w:rsidR="00306BD5" w:rsidRPr="009B5D09" w:rsidRDefault="00E40E67" w:rsidP="00D37375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bidi="en-US"/>
              </w:rPr>
            </w:pPr>
            <w:r w:rsidRPr="009B5D09">
              <w:rPr>
                <w:rFonts w:ascii="Arial" w:hAnsi="Arial" w:cs="Arial"/>
                <w:b/>
                <w:sz w:val="24"/>
                <w:szCs w:val="24"/>
                <w:lang w:bidi="en-US"/>
              </w:rPr>
              <w:t>Content Area</w:t>
            </w:r>
            <w:r w:rsidR="00222DCC" w:rsidRPr="009B5D09">
              <w:rPr>
                <w:rFonts w:ascii="Arial" w:hAnsi="Arial" w:cs="Arial"/>
                <w:b/>
                <w:sz w:val="24"/>
                <w:szCs w:val="24"/>
                <w:lang w:bidi="en-US"/>
              </w:rPr>
              <w:t>(s)</w:t>
            </w:r>
            <w:r w:rsidRPr="009B5D09">
              <w:rPr>
                <w:rFonts w:ascii="Arial" w:hAnsi="Arial" w:cs="Arial"/>
                <w:b/>
                <w:sz w:val="24"/>
                <w:szCs w:val="24"/>
                <w:lang w:bidi="en-US"/>
              </w:rPr>
              <w:t>:</w:t>
            </w:r>
          </w:p>
        </w:tc>
        <w:tc>
          <w:tcPr>
            <w:tcW w:w="7044" w:type="dxa"/>
            <w:shd w:val="clear" w:color="auto" w:fill="auto"/>
          </w:tcPr>
          <w:p w:rsidR="00306BD5" w:rsidRPr="009B5D09" w:rsidRDefault="00145224" w:rsidP="00D37375">
            <w:pPr>
              <w:spacing w:after="0"/>
              <w:ind w:left="9"/>
              <w:contextualSpacing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Geography/ Social Studies </w:t>
            </w:r>
          </w:p>
        </w:tc>
      </w:tr>
      <w:tr w:rsidR="00306BD5" w:rsidRPr="009B5D09" w:rsidTr="00D37375">
        <w:trPr>
          <w:jc w:val="center"/>
        </w:trPr>
        <w:tc>
          <w:tcPr>
            <w:tcW w:w="2538" w:type="dxa"/>
            <w:shd w:val="clear" w:color="auto" w:fill="auto"/>
          </w:tcPr>
          <w:p w:rsidR="00306BD5" w:rsidRPr="009B5D09" w:rsidRDefault="00E40E67" w:rsidP="00D37375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bidi="en-US"/>
              </w:rPr>
            </w:pPr>
            <w:r w:rsidRPr="009B5D09">
              <w:rPr>
                <w:rFonts w:ascii="Arial" w:hAnsi="Arial" w:cs="Arial"/>
                <w:b/>
                <w:sz w:val="24"/>
                <w:szCs w:val="24"/>
                <w:lang w:bidi="en-US"/>
              </w:rPr>
              <w:t>Grade Level:</w:t>
            </w:r>
          </w:p>
        </w:tc>
        <w:tc>
          <w:tcPr>
            <w:tcW w:w="7044" w:type="dxa"/>
            <w:shd w:val="clear" w:color="auto" w:fill="auto"/>
          </w:tcPr>
          <w:p w:rsidR="00306BD5" w:rsidRPr="009B5D09" w:rsidRDefault="00145224" w:rsidP="00D37375">
            <w:pPr>
              <w:spacing w:after="0"/>
              <w:ind w:left="9"/>
              <w:contextualSpacing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9-12</w:t>
            </w:r>
          </w:p>
        </w:tc>
      </w:tr>
      <w:tr w:rsidR="00E40E67" w:rsidRPr="009B5D09" w:rsidTr="00D37375">
        <w:trPr>
          <w:jc w:val="center"/>
        </w:trPr>
        <w:tc>
          <w:tcPr>
            <w:tcW w:w="2538" w:type="dxa"/>
            <w:shd w:val="clear" w:color="auto" w:fill="auto"/>
          </w:tcPr>
          <w:p w:rsidR="00E40E67" w:rsidRPr="009B5D09" w:rsidRDefault="00E40E67" w:rsidP="00D37375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bidi="en-US"/>
              </w:rPr>
            </w:pPr>
            <w:r w:rsidRPr="009B5D09">
              <w:rPr>
                <w:rFonts w:ascii="Arial" w:hAnsi="Arial" w:cs="Arial"/>
                <w:b/>
                <w:sz w:val="24"/>
                <w:szCs w:val="24"/>
                <w:lang w:bidi="en-US"/>
              </w:rPr>
              <w:t>Content Standard(s):</w:t>
            </w:r>
          </w:p>
        </w:tc>
        <w:tc>
          <w:tcPr>
            <w:tcW w:w="7044" w:type="dxa"/>
            <w:shd w:val="clear" w:color="auto" w:fill="auto"/>
          </w:tcPr>
          <w:p w:rsidR="00E40E67" w:rsidRPr="009B5D09" w:rsidRDefault="00145224" w:rsidP="00D37375">
            <w:pPr>
              <w:spacing w:after="0"/>
              <w:ind w:left="9"/>
              <w:contextualSpacing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noProof/>
              </w:rPr>
              <w:drawing>
                <wp:inline distT="0" distB="0" distL="0" distR="0" wp14:anchorId="651F4757" wp14:editId="44C613D5">
                  <wp:extent cx="2790825" cy="29241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292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E67" w:rsidRPr="009B5D09" w:rsidTr="00D37375">
        <w:trPr>
          <w:jc w:val="center"/>
        </w:trPr>
        <w:tc>
          <w:tcPr>
            <w:tcW w:w="2538" w:type="dxa"/>
            <w:shd w:val="clear" w:color="auto" w:fill="auto"/>
          </w:tcPr>
          <w:p w:rsidR="00E40E67" w:rsidRPr="009B5D09" w:rsidRDefault="00E40E67" w:rsidP="00D37375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bidi="en-US"/>
              </w:rPr>
            </w:pPr>
            <w:r w:rsidRPr="009B5D09">
              <w:rPr>
                <w:rFonts w:ascii="Arial" w:hAnsi="Arial" w:cs="Arial"/>
                <w:b/>
                <w:sz w:val="24"/>
                <w:szCs w:val="24"/>
                <w:lang w:bidi="en-US"/>
              </w:rPr>
              <w:t>Technology Standard(s):</w:t>
            </w:r>
          </w:p>
        </w:tc>
        <w:tc>
          <w:tcPr>
            <w:tcW w:w="7044" w:type="dxa"/>
            <w:shd w:val="clear" w:color="auto" w:fill="auto"/>
          </w:tcPr>
          <w:p w:rsidR="00735A1B" w:rsidRPr="009B5D09" w:rsidRDefault="00145224" w:rsidP="00D37375">
            <w:pPr>
              <w:spacing w:after="0"/>
              <w:ind w:left="9"/>
              <w:contextualSpacing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noProof/>
              </w:rPr>
              <w:drawing>
                <wp:inline distT="0" distB="0" distL="0" distR="0" wp14:anchorId="684EDBE6" wp14:editId="4821C3C8">
                  <wp:extent cx="3027872" cy="1800225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872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E67" w:rsidRPr="009B5D09" w:rsidTr="00D37375">
        <w:trPr>
          <w:jc w:val="center"/>
        </w:trPr>
        <w:tc>
          <w:tcPr>
            <w:tcW w:w="2538" w:type="dxa"/>
            <w:shd w:val="clear" w:color="auto" w:fill="auto"/>
          </w:tcPr>
          <w:p w:rsidR="00E40E67" w:rsidRPr="009B5D09" w:rsidRDefault="00E40E67" w:rsidP="00D37375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bidi="en-US"/>
              </w:rPr>
            </w:pPr>
            <w:r w:rsidRPr="009B5D09">
              <w:rPr>
                <w:rFonts w:ascii="Arial" w:hAnsi="Arial" w:cs="Arial"/>
                <w:b/>
                <w:sz w:val="24"/>
                <w:szCs w:val="24"/>
                <w:lang w:bidi="en-US"/>
              </w:rPr>
              <w:t>Time Required:</w:t>
            </w:r>
          </w:p>
        </w:tc>
        <w:tc>
          <w:tcPr>
            <w:tcW w:w="7044" w:type="dxa"/>
            <w:shd w:val="clear" w:color="auto" w:fill="auto"/>
          </w:tcPr>
          <w:p w:rsidR="00E40E67" w:rsidRPr="009B5D09" w:rsidRDefault="00E40E67" w:rsidP="00D37375">
            <w:pPr>
              <w:spacing w:after="0"/>
              <w:ind w:left="9"/>
              <w:contextualSpacing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</w:tr>
      <w:tr w:rsidR="00E40E67" w:rsidRPr="009B5D09" w:rsidTr="00D37375">
        <w:trPr>
          <w:jc w:val="center"/>
        </w:trPr>
        <w:tc>
          <w:tcPr>
            <w:tcW w:w="2538" w:type="dxa"/>
            <w:shd w:val="clear" w:color="auto" w:fill="B8CCE4"/>
          </w:tcPr>
          <w:p w:rsidR="00E40E67" w:rsidRPr="009B5D09" w:rsidRDefault="00E40E67" w:rsidP="00D373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bidi="en-US"/>
              </w:rPr>
            </w:pPr>
          </w:p>
        </w:tc>
        <w:tc>
          <w:tcPr>
            <w:tcW w:w="7044" w:type="dxa"/>
            <w:shd w:val="clear" w:color="auto" w:fill="B8CCE4"/>
          </w:tcPr>
          <w:p w:rsidR="00E40E67" w:rsidRPr="009B5D09" w:rsidRDefault="00E40E67" w:rsidP="00D37375">
            <w:pPr>
              <w:spacing w:after="0"/>
              <w:ind w:left="9"/>
              <w:contextualSpacing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</w:tr>
      <w:tr w:rsidR="00E40E67" w:rsidRPr="009B5D09" w:rsidTr="00D37375">
        <w:trPr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E40E67" w:rsidRPr="009B5D09" w:rsidRDefault="00E40E67" w:rsidP="00D373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bidi="en-US"/>
              </w:rPr>
            </w:pPr>
            <w:r w:rsidRPr="009B5D09">
              <w:rPr>
                <w:rFonts w:ascii="Arial" w:hAnsi="Arial" w:cs="Arial"/>
                <w:b/>
                <w:sz w:val="24"/>
                <w:szCs w:val="24"/>
                <w:lang w:bidi="en-US"/>
              </w:rPr>
              <w:t>Analyze learners</w:t>
            </w:r>
          </w:p>
        </w:tc>
        <w:tc>
          <w:tcPr>
            <w:tcW w:w="7044" w:type="dxa"/>
            <w:shd w:val="clear" w:color="auto" w:fill="auto"/>
          </w:tcPr>
          <w:p w:rsidR="009E0E19" w:rsidRPr="009B5D09" w:rsidRDefault="00B15D6B" w:rsidP="00D37375">
            <w:pPr>
              <w:spacing w:after="0"/>
              <w:ind w:left="9"/>
              <w:contextualSpacing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Student breakdown according to ability</w:t>
            </w:r>
          </w:p>
        </w:tc>
      </w:tr>
      <w:tr w:rsidR="00E40E67" w:rsidRPr="009B5D09" w:rsidTr="00D37375">
        <w:trPr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E40E67" w:rsidRPr="009B5D09" w:rsidRDefault="00E40E67" w:rsidP="00D373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bidi="en-US"/>
              </w:rPr>
            </w:pPr>
            <w:r w:rsidRPr="009B5D09">
              <w:rPr>
                <w:rFonts w:ascii="Arial" w:hAnsi="Arial" w:cs="Arial"/>
                <w:b/>
                <w:sz w:val="24"/>
                <w:szCs w:val="24"/>
                <w:lang w:bidi="en-US"/>
              </w:rPr>
              <w:t>State objectives</w:t>
            </w:r>
          </w:p>
        </w:tc>
        <w:tc>
          <w:tcPr>
            <w:tcW w:w="7044" w:type="dxa"/>
            <w:shd w:val="clear" w:color="auto" w:fill="auto"/>
          </w:tcPr>
          <w:p w:rsidR="00E40E67" w:rsidRPr="00160928" w:rsidRDefault="00145224" w:rsidP="00D37375">
            <w:pPr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Teach the students the important facts about the various important monuments in the world, and their historical significance. </w:t>
            </w:r>
          </w:p>
        </w:tc>
      </w:tr>
      <w:tr w:rsidR="00C01F68" w:rsidRPr="009B5D09" w:rsidTr="00D37375">
        <w:trPr>
          <w:jc w:val="center"/>
        </w:trPr>
        <w:tc>
          <w:tcPr>
            <w:tcW w:w="2538" w:type="dxa"/>
            <w:vMerge w:val="restart"/>
            <w:shd w:val="clear" w:color="auto" w:fill="auto"/>
            <w:vAlign w:val="center"/>
          </w:tcPr>
          <w:p w:rsidR="00C01F68" w:rsidRPr="009B5D09" w:rsidRDefault="00C01F68" w:rsidP="00D373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bidi="en-US"/>
              </w:rPr>
            </w:pPr>
            <w:r w:rsidRPr="009B5D09">
              <w:rPr>
                <w:rFonts w:ascii="Arial" w:hAnsi="Arial" w:cs="Arial"/>
                <w:b/>
                <w:sz w:val="24"/>
                <w:szCs w:val="24"/>
                <w:lang w:bidi="en-US"/>
              </w:rPr>
              <w:t>Select methods, media, and materials</w:t>
            </w:r>
          </w:p>
        </w:tc>
        <w:tc>
          <w:tcPr>
            <w:tcW w:w="7044" w:type="dxa"/>
            <w:shd w:val="clear" w:color="auto" w:fill="auto"/>
          </w:tcPr>
          <w:p w:rsidR="00160928" w:rsidRDefault="00160928" w:rsidP="00D373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bidi="en-US"/>
              </w:rPr>
              <w:t>Methods</w:t>
            </w:r>
          </w:p>
          <w:p w:rsidR="00C01F68" w:rsidRPr="00160928" w:rsidRDefault="00160928" w:rsidP="00D37375">
            <w:pPr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160928">
              <w:rPr>
                <w:rFonts w:ascii="Arial" w:hAnsi="Arial" w:cs="Arial"/>
                <w:sz w:val="24"/>
                <w:szCs w:val="24"/>
                <w:lang w:bidi="en-US"/>
              </w:rPr>
              <w:t>Teacher Demonstration</w:t>
            </w:r>
            <w:r w:rsidR="00145224">
              <w:rPr>
                <w:rFonts w:ascii="Arial" w:hAnsi="Arial" w:cs="Arial"/>
                <w:sz w:val="24"/>
                <w:szCs w:val="24"/>
                <w:lang w:bidi="en-US"/>
              </w:rPr>
              <w:t xml:space="preserve"> (Google earth tour)</w:t>
            </w:r>
          </w:p>
          <w:p w:rsidR="00160928" w:rsidRPr="00160928" w:rsidRDefault="00160928" w:rsidP="00D37375">
            <w:pPr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160928">
              <w:rPr>
                <w:rFonts w:ascii="Arial" w:hAnsi="Arial" w:cs="Arial"/>
                <w:sz w:val="24"/>
                <w:szCs w:val="24"/>
                <w:lang w:bidi="en-US"/>
              </w:rPr>
              <w:t>Students practice with teacher.</w:t>
            </w:r>
          </w:p>
          <w:p w:rsidR="00160928" w:rsidRPr="00160928" w:rsidRDefault="00145224" w:rsidP="00D37375">
            <w:pPr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Students practice by filling out information about monuments</w:t>
            </w:r>
          </w:p>
          <w:p w:rsidR="00160928" w:rsidRPr="00160928" w:rsidRDefault="00160928" w:rsidP="00D37375">
            <w:pPr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160928"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>Individual assistance to every student.</w:t>
            </w:r>
          </w:p>
          <w:p w:rsidR="00C01F68" w:rsidRPr="009B5D09" w:rsidRDefault="00C01F68" w:rsidP="00D37375">
            <w:pPr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</w:tr>
      <w:tr w:rsidR="00C01F68" w:rsidRPr="009B5D09" w:rsidTr="00D37375">
        <w:trPr>
          <w:jc w:val="center"/>
        </w:trPr>
        <w:tc>
          <w:tcPr>
            <w:tcW w:w="2538" w:type="dxa"/>
            <w:vMerge/>
            <w:shd w:val="clear" w:color="auto" w:fill="auto"/>
            <w:vAlign w:val="center"/>
          </w:tcPr>
          <w:p w:rsidR="00C01F68" w:rsidRPr="009B5D09" w:rsidRDefault="00C01F68" w:rsidP="00D373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bidi="en-US"/>
              </w:rPr>
            </w:pPr>
          </w:p>
        </w:tc>
        <w:tc>
          <w:tcPr>
            <w:tcW w:w="7044" w:type="dxa"/>
            <w:shd w:val="clear" w:color="auto" w:fill="auto"/>
          </w:tcPr>
          <w:p w:rsidR="00160928" w:rsidRDefault="00160928" w:rsidP="00D373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bidi="en-US"/>
              </w:rPr>
              <w:t>Media &amp; Materials</w:t>
            </w:r>
          </w:p>
          <w:p w:rsidR="00160928" w:rsidRDefault="00145224" w:rsidP="00D37375">
            <w:pPr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SMART Board</w:t>
            </w:r>
          </w:p>
          <w:p w:rsidR="00145224" w:rsidRPr="00160928" w:rsidRDefault="00145224" w:rsidP="00D37375">
            <w:pPr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Google Earth software</w:t>
            </w:r>
          </w:p>
          <w:p w:rsidR="00160928" w:rsidRPr="009B5D09" w:rsidRDefault="00160928" w:rsidP="00D373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bidi="en-US"/>
              </w:rPr>
            </w:pPr>
          </w:p>
          <w:p w:rsidR="00C01F68" w:rsidRPr="009B5D09" w:rsidRDefault="00C01F68" w:rsidP="00D373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bidi="en-US"/>
              </w:rPr>
            </w:pPr>
          </w:p>
        </w:tc>
      </w:tr>
      <w:tr w:rsidR="00C01F68" w:rsidRPr="009B5D09" w:rsidTr="00D37375">
        <w:trPr>
          <w:jc w:val="center"/>
        </w:trPr>
        <w:tc>
          <w:tcPr>
            <w:tcW w:w="2538" w:type="dxa"/>
            <w:vMerge/>
            <w:shd w:val="clear" w:color="auto" w:fill="auto"/>
            <w:vAlign w:val="center"/>
          </w:tcPr>
          <w:p w:rsidR="00C01F68" w:rsidRPr="009B5D09" w:rsidRDefault="00C01F68" w:rsidP="00D373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bidi="en-US"/>
              </w:rPr>
            </w:pPr>
          </w:p>
        </w:tc>
        <w:tc>
          <w:tcPr>
            <w:tcW w:w="7044" w:type="dxa"/>
            <w:shd w:val="clear" w:color="auto" w:fill="auto"/>
          </w:tcPr>
          <w:p w:rsidR="00C01F68" w:rsidRDefault="00C01F68" w:rsidP="00D373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bidi="en-US"/>
              </w:rPr>
            </w:pPr>
            <w:r w:rsidRPr="009B5D09">
              <w:rPr>
                <w:rFonts w:ascii="Arial" w:hAnsi="Arial" w:cs="Arial"/>
                <w:b/>
                <w:sz w:val="24"/>
                <w:szCs w:val="24"/>
                <w:lang w:bidi="en-US"/>
              </w:rPr>
              <w:t>Differentiation</w:t>
            </w:r>
          </w:p>
          <w:p w:rsidR="00160928" w:rsidRPr="00160928" w:rsidRDefault="00145224" w:rsidP="00D37375">
            <w:pPr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Spend extra time with those students that my not learn</w:t>
            </w:r>
            <w:r w:rsidR="005B5490">
              <w:rPr>
                <w:rFonts w:ascii="Arial" w:hAnsi="Arial" w:cs="Arial"/>
                <w:sz w:val="24"/>
                <w:szCs w:val="24"/>
                <w:lang w:bidi="en-US"/>
              </w:rPr>
              <w:t xml:space="preserve"> or understand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 as well as other students, or students with learning disabilities. </w:t>
            </w:r>
          </w:p>
          <w:p w:rsidR="00C01F68" w:rsidRPr="009B5D09" w:rsidRDefault="00C01F68" w:rsidP="00D373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bidi="en-US"/>
              </w:rPr>
            </w:pPr>
          </w:p>
        </w:tc>
      </w:tr>
      <w:tr w:rsidR="00136182" w:rsidRPr="009B5D09" w:rsidTr="00D37375">
        <w:trPr>
          <w:jc w:val="center"/>
        </w:trPr>
        <w:tc>
          <w:tcPr>
            <w:tcW w:w="2538" w:type="dxa"/>
            <w:vMerge w:val="restart"/>
            <w:shd w:val="clear" w:color="auto" w:fill="auto"/>
            <w:vAlign w:val="center"/>
          </w:tcPr>
          <w:p w:rsidR="00136182" w:rsidRPr="009B5D09" w:rsidRDefault="00136182" w:rsidP="00D373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bidi="en-US"/>
              </w:rPr>
            </w:pPr>
            <w:r w:rsidRPr="009B5D09">
              <w:rPr>
                <w:rFonts w:ascii="Arial" w:hAnsi="Arial" w:cs="Arial"/>
                <w:b/>
                <w:sz w:val="24"/>
                <w:szCs w:val="24"/>
                <w:lang w:bidi="en-US"/>
              </w:rPr>
              <w:t>Utilize media and materials (Procedures)</w:t>
            </w:r>
          </w:p>
        </w:tc>
        <w:tc>
          <w:tcPr>
            <w:tcW w:w="7044" w:type="dxa"/>
            <w:shd w:val="clear" w:color="auto" w:fill="auto"/>
          </w:tcPr>
          <w:p w:rsidR="00136182" w:rsidRPr="009B5D09" w:rsidRDefault="00136182" w:rsidP="00D37375">
            <w:pPr>
              <w:spacing w:after="0"/>
              <w:ind w:left="9"/>
              <w:contextualSpacing/>
              <w:rPr>
                <w:rFonts w:ascii="Arial" w:hAnsi="Arial" w:cs="Arial"/>
                <w:b/>
                <w:sz w:val="24"/>
                <w:szCs w:val="24"/>
                <w:lang w:bidi="en-US"/>
              </w:rPr>
            </w:pPr>
            <w:r w:rsidRPr="009B5D09">
              <w:rPr>
                <w:rFonts w:ascii="Arial" w:hAnsi="Arial" w:cs="Arial"/>
                <w:b/>
                <w:sz w:val="24"/>
                <w:szCs w:val="24"/>
                <w:lang w:bidi="en-US"/>
              </w:rPr>
              <w:t>Teacher Preparation</w:t>
            </w:r>
          </w:p>
          <w:p w:rsidR="00160928" w:rsidRPr="00160928" w:rsidRDefault="00145224" w:rsidP="00D37375">
            <w:pPr>
              <w:spacing w:after="0"/>
              <w:ind w:left="9"/>
              <w:contextualSpacing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Go through tour and see if it is working correctly </w:t>
            </w:r>
          </w:p>
        </w:tc>
      </w:tr>
      <w:tr w:rsidR="00136182" w:rsidRPr="009B5D09" w:rsidTr="00D37375">
        <w:trPr>
          <w:jc w:val="center"/>
        </w:trPr>
        <w:tc>
          <w:tcPr>
            <w:tcW w:w="2538" w:type="dxa"/>
            <w:vMerge/>
            <w:shd w:val="clear" w:color="auto" w:fill="auto"/>
            <w:vAlign w:val="center"/>
          </w:tcPr>
          <w:p w:rsidR="00136182" w:rsidRPr="009B5D09" w:rsidRDefault="00136182" w:rsidP="00D373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bidi="en-US"/>
              </w:rPr>
            </w:pPr>
          </w:p>
        </w:tc>
        <w:tc>
          <w:tcPr>
            <w:tcW w:w="7044" w:type="dxa"/>
            <w:shd w:val="clear" w:color="auto" w:fill="auto"/>
          </w:tcPr>
          <w:p w:rsidR="00136182" w:rsidRPr="009B5D09" w:rsidRDefault="00136182" w:rsidP="00D37375">
            <w:pPr>
              <w:spacing w:after="0"/>
              <w:ind w:left="9"/>
              <w:contextualSpacing/>
              <w:rPr>
                <w:rFonts w:ascii="Arial" w:hAnsi="Arial" w:cs="Arial"/>
                <w:b/>
                <w:sz w:val="24"/>
                <w:szCs w:val="24"/>
                <w:lang w:bidi="en-US"/>
              </w:rPr>
            </w:pPr>
            <w:r w:rsidRPr="009B5D09">
              <w:rPr>
                <w:rFonts w:ascii="Arial" w:hAnsi="Arial" w:cs="Arial"/>
                <w:b/>
                <w:sz w:val="24"/>
                <w:szCs w:val="24"/>
                <w:lang w:bidi="en-US"/>
              </w:rPr>
              <w:t>Lesson Procedures</w:t>
            </w:r>
          </w:p>
          <w:p w:rsidR="001A1B57" w:rsidRPr="001A1B57" w:rsidRDefault="00145224" w:rsidP="00B15D6B">
            <w:pPr>
              <w:spacing w:after="0"/>
              <w:ind w:left="9"/>
              <w:contextualSpacing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Go through tour, stopping and talking about each monument </w:t>
            </w:r>
          </w:p>
        </w:tc>
      </w:tr>
      <w:tr w:rsidR="00E40E67" w:rsidRPr="009B5D09" w:rsidTr="00D37375">
        <w:trPr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E40E67" w:rsidRPr="009B5D09" w:rsidRDefault="00E40E67" w:rsidP="00D373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bidi="en-US"/>
              </w:rPr>
            </w:pPr>
            <w:r w:rsidRPr="009B5D09">
              <w:rPr>
                <w:rFonts w:ascii="Arial" w:hAnsi="Arial" w:cs="Arial"/>
                <w:b/>
                <w:sz w:val="24"/>
                <w:szCs w:val="24"/>
                <w:lang w:bidi="en-US"/>
              </w:rPr>
              <w:t>Require learner participation</w:t>
            </w:r>
          </w:p>
        </w:tc>
        <w:tc>
          <w:tcPr>
            <w:tcW w:w="7044" w:type="dxa"/>
            <w:shd w:val="clear" w:color="auto" w:fill="auto"/>
          </w:tcPr>
          <w:p w:rsidR="00E40E67" w:rsidRDefault="00462B7C" w:rsidP="00D37375">
            <w:pPr>
              <w:spacing w:after="0"/>
              <w:ind w:left="9"/>
              <w:contextualSpacing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Practice using </w:t>
            </w:r>
            <w:r w:rsidR="00145224">
              <w:rPr>
                <w:rFonts w:ascii="Arial" w:hAnsi="Arial" w:cs="Arial"/>
                <w:sz w:val="24"/>
                <w:szCs w:val="24"/>
                <w:lang w:bidi="en-US"/>
              </w:rPr>
              <w:t>SMART Board</w:t>
            </w:r>
          </w:p>
          <w:p w:rsidR="00462B7C" w:rsidRDefault="00462B7C" w:rsidP="00D37375">
            <w:pPr>
              <w:spacing w:after="0"/>
              <w:ind w:left="9"/>
              <w:contextualSpacing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Practice how to navigate online </w:t>
            </w:r>
            <w:r w:rsidR="00145224">
              <w:rPr>
                <w:rFonts w:ascii="Arial" w:hAnsi="Arial" w:cs="Arial"/>
                <w:sz w:val="24"/>
                <w:szCs w:val="24"/>
                <w:lang w:bidi="en-US"/>
              </w:rPr>
              <w:t>websites and videos</w:t>
            </w:r>
          </w:p>
          <w:p w:rsidR="00462B7C" w:rsidRPr="009B5D09" w:rsidRDefault="00462B7C" w:rsidP="00145224">
            <w:pPr>
              <w:spacing w:after="0"/>
              <w:ind w:left="9"/>
              <w:contextualSpacing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Practice how to play </w:t>
            </w:r>
            <w:r w:rsidR="00145224">
              <w:rPr>
                <w:rFonts w:ascii="Arial" w:hAnsi="Arial" w:cs="Arial"/>
                <w:sz w:val="24"/>
                <w:szCs w:val="24"/>
                <w:lang w:bidi="en-US"/>
              </w:rPr>
              <w:t>tour</w:t>
            </w:r>
          </w:p>
        </w:tc>
      </w:tr>
      <w:tr w:rsidR="00D37375" w:rsidRPr="009B5D09" w:rsidTr="00D37375">
        <w:trPr>
          <w:jc w:val="center"/>
        </w:trPr>
        <w:tc>
          <w:tcPr>
            <w:tcW w:w="2538" w:type="dxa"/>
            <w:vMerge w:val="restart"/>
            <w:shd w:val="clear" w:color="auto" w:fill="auto"/>
            <w:vAlign w:val="center"/>
          </w:tcPr>
          <w:p w:rsidR="00D37375" w:rsidRPr="009B5D09" w:rsidRDefault="00D37375" w:rsidP="00D373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bidi="en-US"/>
              </w:rPr>
            </w:pPr>
            <w:r w:rsidRPr="009B5D09">
              <w:rPr>
                <w:rFonts w:ascii="Arial" w:hAnsi="Arial" w:cs="Arial"/>
                <w:b/>
                <w:sz w:val="24"/>
                <w:szCs w:val="24"/>
                <w:lang w:bidi="en-US"/>
              </w:rPr>
              <w:t>Evaluate and revise</w:t>
            </w:r>
          </w:p>
        </w:tc>
        <w:tc>
          <w:tcPr>
            <w:tcW w:w="7044" w:type="dxa"/>
            <w:shd w:val="clear" w:color="auto" w:fill="auto"/>
          </w:tcPr>
          <w:p w:rsidR="00D37375" w:rsidRPr="009B5D09" w:rsidRDefault="00D37375" w:rsidP="00D37375">
            <w:pPr>
              <w:spacing w:after="0"/>
              <w:ind w:left="9"/>
              <w:contextualSpacing/>
              <w:rPr>
                <w:rFonts w:ascii="Arial" w:hAnsi="Arial" w:cs="Arial"/>
                <w:b/>
                <w:sz w:val="24"/>
                <w:szCs w:val="24"/>
                <w:lang w:bidi="en-US"/>
              </w:rPr>
            </w:pPr>
            <w:r w:rsidRPr="009B5D09">
              <w:rPr>
                <w:rFonts w:ascii="Arial" w:hAnsi="Arial" w:cs="Arial"/>
                <w:b/>
                <w:sz w:val="24"/>
                <w:szCs w:val="24"/>
                <w:lang w:bidi="en-US"/>
              </w:rPr>
              <w:t>Students</w:t>
            </w:r>
          </w:p>
          <w:p w:rsidR="00D37375" w:rsidRPr="009B5D09" w:rsidRDefault="00285218" w:rsidP="00D37375">
            <w:pPr>
              <w:pStyle w:val="ListParagraph"/>
              <w:numPr>
                <w:ilvl w:val="0"/>
                <w:numId w:val="7"/>
              </w:numPr>
              <w:spacing w:after="0"/>
              <w:ind w:left="345" w:hanging="18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Special Education American Sign Language:</w:t>
            </w:r>
            <w:r>
              <w:rPr>
                <w:rFonts w:ascii="Arial" w:hAnsi="Arial" w:cs="Arial"/>
                <w:sz w:val="24"/>
                <w:szCs w:val="24"/>
              </w:rPr>
              <w:t xml:space="preserve"> Evaluate </w:t>
            </w:r>
            <w:r w:rsidR="00145224">
              <w:rPr>
                <w:rFonts w:ascii="Arial" w:hAnsi="Arial" w:cs="Arial"/>
                <w:sz w:val="24"/>
                <w:szCs w:val="24"/>
              </w:rPr>
              <w:t>Google Earth</w:t>
            </w:r>
            <w:r>
              <w:rPr>
                <w:rFonts w:ascii="Arial" w:hAnsi="Arial" w:cs="Arial"/>
                <w:sz w:val="24"/>
                <w:szCs w:val="24"/>
              </w:rPr>
              <w:t xml:space="preserve"> presentation to learn</w:t>
            </w:r>
            <w:r w:rsidR="00145224">
              <w:rPr>
                <w:rFonts w:ascii="Arial" w:hAnsi="Arial" w:cs="Arial"/>
                <w:sz w:val="24"/>
                <w:szCs w:val="24"/>
              </w:rPr>
              <w:t>ers who are deaf</w:t>
            </w:r>
          </w:p>
          <w:p w:rsidR="00D37375" w:rsidRPr="009B5D09" w:rsidRDefault="00D37375" w:rsidP="00D37375">
            <w:pPr>
              <w:pStyle w:val="ListParagraph"/>
              <w:numPr>
                <w:ilvl w:val="0"/>
                <w:numId w:val="7"/>
              </w:numPr>
              <w:spacing w:after="0"/>
              <w:ind w:left="345" w:hanging="18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B5D09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9B5D0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9B5D09">
              <w:rPr>
                <w:rFonts w:ascii="Arial" w:hAnsi="Arial" w:cs="Arial"/>
                <w:b/>
                <w:sz w:val="24"/>
                <w:szCs w:val="24"/>
              </w:rPr>
              <w:t xml:space="preserve"> century </w:t>
            </w:r>
            <w:r w:rsidR="00285218" w:rsidRPr="009B5D09">
              <w:rPr>
                <w:rFonts w:ascii="Arial" w:hAnsi="Arial" w:cs="Arial"/>
                <w:b/>
                <w:sz w:val="24"/>
                <w:szCs w:val="24"/>
              </w:rPr>
              <w:t>skills:</w:t>
            </w:r>
            <w:r w:rsidR="00285218">
              <w:rPr>
                <w:rFonts w:ascii="Arial" w:hAnsi="Arial" w:cs="Arial"/>
                <w:sz w:val="24"/>
                <w:szCs w:val="24"/>
              </w:rPr>
              <w:t xml:space="preserve"> Nonlinear thinking, communication through signs.</w:t>
            </w:r>
          </w:p>
          <w:p w:rsidR="00D37375" w:rsidRPr="009B5D09" w:rsidRDefault="00D37375" w:rsidP="00145224">
            <w:pPr>
              <w:pStyle w:val="ListParagraph"/>
              <w:numPr>
                <w:ilvl w:val="0"/>
                <w:numId w:val="7"/>
              </w:numPr>
              <w:spacing w:after="0"/>
              <w:ind w:left="345" w:hanging="18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5D09">
              <w:rPr>
                <w:rFonts w:ascii="Arial" w:hAnsi="Arial" w:cs="Arial"/>
                <w:b/>
                <w:sz w:val="24"/>
                <w:szCs w:val="24"/>
              </w:rPr>
              <w:t>Technology skills:</w:t>
            </w:r>
            <w:r w:rsidRPr="009B5D0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85218">
              <w:rPr>
                <w:rFonts w:ascii="Arial" w:hAnsi="Arial" w:cs="Arial"/>
                <w:sz w:val="24"/>
                <w:szCs w:val="24"/>
              </w:rPr>
              <w:t>Use</w:t>
            </w:r>
            <w:r w:rsidR="00145224">
              <w:rPr>
                <w:rFonts w:ascii="Arial" w:hAnsi="Arial" w:cs="Arial"/>
                <w:sz w:val="24"/>
                <w:szCs w:val="24"/>
              </w:rPr>
              <w:t xml:space="preserve"> Google Earth</w:t>
            </w:r>
            <w:r w:rsidR="00285218">
              <w:rPr>
                <w:rFonts w:ascii="Arial" w:hAnsi="Arial" w:cs="Arial"/>
                <w:sz w:val="24"/>
                <w:szCs w:val="24"/>
              </w:rPr>
              <w:t xml:space="preserve"> and Internet skills.</w:t>
            </w:r>
          </w:p>
        </w:tc>
      </w:tr>
      <w:tr w:rsidR="00D37375" w:rsidRPr="009B5D09" w:rsidTr="00D37375">
        <w:trPr>
          <w:jc w:val="center"/>
        </w:trPr>
        <w:tc>
          <w:tcPr>
            <w:tcW w:w="2538" w:type="dxa"/>
            <w:vMerge/>
            <w:shd w:val="clear" w:color="auto" w:fill="auto"/>
          </w:tcPr>
          <w:p w:rsidR="00D37375" w:rsidRPr="009B5D09" w:rsidRDefault="00D37375" w:rsidP="00D373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bidi="en-US"/>
              </w:rPr>
            </w:pPr>
          </w:p>
        </w:tc>
        <w:tc>
          <w:tcPr>
            <w:tcW w:w="7044" w:type="dxa"/>
            <w:shd w:val="clear" w:color="auto" w:fill="auto"/>
          </w:tcPr>
          <w:p w:rsidR="00145224" w:rsidRDefault="00D37375" w:rsidP="00145224">
            <w:pPr>
              <w:spacing w:after="0"/>
              <w:ind w:left="9"/>
              <w:contextualSpacing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9B5D09">
              <w:rPr>
                <w:rFonts w:ascii="Arial" w:hAnsi="Arial" w:cs="Arial"/>
                <w:b/>
                <w:sz w:val="24"/>
                <w:szCs w:val="24"/>
                <w:lang w:bidi="en-US"/>
              </w:rPr>
              <w:t>Instruction:</w:t>
            </w:r>
            <w:r w:rsidRPr="009B5D09">
              <w:rPr>
                <w:rFonts w:ascii="Arial" w:hAnsi="Arial" w:cs="Arial"/>
                <w:sz w:val="24"/>
                <w:szCs w:val="24"/>
                <w:lang w:bidi="en-US"/>
              </w:rPr>
              <w:t xml:space="preserve">  </w:t>
            </w:r>
            <w:r w:rsidR="00285218">
              <w:rPr>
                <w:rFonts w:ascii="Arial" w:hAnsi="Arial" w:cs="Arial"/>
                <w:sz w:val="24"/>
                <w:szCs w:val="24"/>
                <w:lang w:bidi="en-US"/>
              </w:rPr>
              <w:t>Go through</w:t>
            </w:r>
            <w:r w:rsidR="00145224">
              <w:rPr>
                <w:rFonts w:ascii="Arial" w:hAnsi="Arial" w:cs="Arial"/>
                <w:sz w:val="24"/>
                <w:szCs w:val="24"/>
                <w:lang w:bidi="en-US"/>
              </w:rPr>
              <w:t xml:space="preserve"> tour</w:t>
            </w:r>
            <w:r w:rsidR="00285218">
              <w:rPr>
                <w:rFonts w:ascii="Arial" w:hAnsi="Arial" w:cs="Arial"/>
                <w:sz w:val="24"/>
                <w:szCs w:val="24"/>
                <w:lang w:bidi="en-US"/>
              </w:rPr>
              <w:t xml:space="preserve"> every night and review the</w:t>
            </w:r>
            <w:r w:rsidR="00145224">
              <w:rPr>
                <w:rFonts w:ascii="Arial" w:hAnsi="Arial" w:cs="Arial"/>
                <w:sz w:val="24"/>
                <w:szCs w:val="24"/>
                <w:lang w:bidi="en-US"/>
              </w:rPr>
              <w:t xml:space="preserve"> monuments. </w:t>
            </w:r>
            <w:r w:rsidR="00285218">
              <w:rPr>
                <w:rFonts w:ascii="Arial" w:hAnsi="Arial" w:cs="Arial"/>
                <w:sz w:val="24"/>
                <w:szCs w:val="24"/>
                <w:lang w:bidi="en-US"/>
              </w:rPr>
              <w:t xml:space="preserve"> Practice going through the </w:t>
            </w:r>
            <w:r w:rsidR="00145224">
              <w:rPr>
                <w:rFonts w:ascii="Arial" w:hAnsi="Arial" w:cs="Arial"/>
                <w:sz w:val="24"/>
                <w:szCs w:val="24"/>
                <w:lang w:bidi="en-US"/>
              </w:rPr>
              <w:t>tour</w:t>
            </w:r>
            <w:r w:rsidR="00285218">
              <w:rPr>
                <w:rFonts w:ascii="Arial" w:hAnsi="Arial" w:cs="Arial"/>
                <w:sz w:val="24"/>
                <w:szCs w:val="24"/>
                <w:lang w:bidi="en-US"/>
              </w:rPr>
              <w:t xml:space="preserve"> and watch the video</w:t>
            </w:r>
            <w:r w:rsidR="00145224">
              <w:rPr>
                <w:rFonts w:ascii="Arial" w:hAnsi="Arial" w:cs="Arial"/>
                <w:sz w:val="24"/>
                <w:szCs w:val="24"/>
                <w:lang w:bidi="en-US"/>
              </w:rPr>
              <w:t xml:space="preserve">s. </w:t>
            </w:r>
          </w:p>
          <w:p w:rsidR="00D37375" w:rsidRPr="009B5D09" w:rsidRDefault="00B15D6B" w:rsidP="00145224">
            <w:pPr>
              <w:spacing w:after="0"/>
              <w:ind w:left="9"/>
              <w:contextualSpacing/>
              <w:rPr>
                <w:rFonts w:ascii="Arial" w:hAnsi="Arial" w:cs="Arial"/>
                <w:b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bidi="en-US"/>
              </w:rPr>
              <w:t>Reflection/Revisions</w:t>
            </w:r>
            <w:r w:rsidR="00145224">
              <w:rPr>
                <w:rFonts w:ascii="Arial" w:hAnsi="Arial" w:cs="Arial"/>
                <w:b/>
                <w:sz w:val="24"/>
                <w:szCs w:val="24"/>
                <w:lang w:bidi="en-US"/>
              </w:rPr>
              <w:t xml:space="preserve">: </w:t>
            </w:r>
            <w:r w:rsidR="00145224" w:rsidRPr="00145224">
              <w:rPr>
                <w:rFonts w:ascii="Arial" w:hAnsi="Arial" w:cs="Arial"/>
                <w:sz w:val="24"/>
                <w:szCs w:val="24"/>
                <w:lang w:bidi="en-US"/>
              </w:rPr>
              <w:t>Correct any possible mistakes in the project or tour.</w:t>
            </w:r>
          </w:p>
        </w:tc>
      </w:tr>
    </w:tbl>
    <w:p w:rsidR="00306BD5" w:rsidRPr="009B5D09" w:rsidRDefault="00306BD5">
      <w:pPr>
        <w:rPr>
          <w:rFonts w:ascii="Arial" w:hAnsi="Arial" w:cs="Arial"/>
          <w:sz w:val="24"/>
          <w:szCs w:val="24"/>
        </w:rPr>
      </w:pPr>
    </w:p>
    <w:sectPr w:rsidR="00306BD5" w:rsidRPr="009B5D09" w:rsidSect="00F32CD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CD" w:rsidRDefault="009550CD" w:rsidP="007E2CC4">
      <w:pPr>
        <w:spacing w:after="0" w:line="240" w:lineRule="auto"/>
      </w:pPr>
      <w:r>
        <w:separator/>
      </w:r>
    </w:p>
  </w:endnote>
  <w:endnote w:type="continuationSeparator" w:id="0">
    <w:p w:rsidR="009550CD" w:rsidRDefault="009550CD" w:rsidP="007E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28" w:rsidRPr="007E2CC4" w:rsidRDefault="00160928" w:rsidP="007E2CC4">
    <w:pPr>
      <w:pStyle w:val="Footer"/>
      <w:jc w:val="right"/>
      <w:rPr>
        <w:sz w:val="18"/>
      </w:rPr>
    </w:pPr>
    <w:r w:rsidRPr="00AF1FC6">
      <w:rPr>
        <w:rFonts w:cs="Calibri"/>
        <w:sz w:val="18"/>
      </w:rPr>
      <w:t>©</w:t>
    </w:r>
    <w:r w:rsidRPr="00600718">
      <w:rPr>
        <w:sz w:val="18"/>
      </w:rPr>
      <w:t xml:space="preserve"> </w:t>
    </w:r>
    <w:r w:rsidRPr="00600718">
      <w:rPr>
        <w:i/>
        <w:sz w:val="18"/>
      </w:rPr>
      <w:t>Promoting 21</w:t>
    </w:r>
    <w:r w:rsidRPr="00600718">
      <w:rPr>
        <w:i/>
        <w:sz w:val="18"/>
        <w:vertAlign w:val="superscript"/>
      </w:rPr>
      <w:t>st</w:t>
    </w:r>
    <w:r w:rsidRPr="00600718">
      <w:rPr>
        <w:i/>
        <w:sz w:val="18"/>
      </w:rPr>
      <w:t xml:space="preserve"> Century Skills and Thinking with Classroom Technology</w:t>
    </w:r>
    <w:r w:rsidRPr="00600718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CD" w:rsidRDefault="009550CD" w:rsidP="007E2CC4">
      <w:pPr>
        <w:spacing w:after="0" w:line="240" w:lineRule="auto"/>
      </w:pPr>
      <w:r>
        <w:separator/>
      </w:r>
    </w:p>
  </w:footnote>
  <w:footnote w:type="continuationSeparator" w:id="0">
    <w:p w:rsidR="009550CD" w:rsidRDefault="009550CD" w:rsidP="007E2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613"/>
    <w:multiLevelType w:val="hybridMultilevel"/>
    <w:tmpl w:val="3CC60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B588C"/>
    <w:multiLevelType w:val="hybridMultilevel"/>
    <w:tmpl w:val="7F46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D6F66"/>
    <w:multiLevelType w:val="hybridMultilevel"/>
    <w:tmpl w:val="D3C23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4147B"/>
    <w:multiLevelType w:val="hybridMultilevel"/>
    <w:tmpl w:val="DDA0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D6EE8"/>
    <w:multiLevelType w:val="hybridMultilevel"/>
    <w:tmpl w:val="10F6F59E"/>
    <w:lvl w:ilvl="0" w:tplc="FC80555C">
      <w:start w:val="1"/>
      <w:numFmt w:val="decimal"/>
      <w:pStyle w:val="ListParagraph"/>
      <w:lvlText w:val="%1."/>
      <w:lvlJc w:val="left"/>
      <w:pPr>
        <w:ind w:left="792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155EB4"/>
    <w:multiLevelType w:val="hybridMultilevel"/>
    <w:tmpl w:val="C412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8610B"/>
    <w:multiLevelType w:val="hybridMultilevel"/>
    <w:tmpl w:val="82E85F62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C4"/>
    <w:rsid w:val="0006290F"/>
    <w:rsid w:val="000A45E0"/>
    <w:rsid w:val="000D7E8C"/>
    <w:rsid w:val="00100767"/>
    <w:rsid w:val="00136182"/>
    <w:rsid w:val="00145224"/>
    <w:rsid w:val="00160928"/>
    <w:rsid w:val="00180530"/>
    <w:rsid w:val="001A1B57"/>
    <w:rsid w:val="00222DCC"/>
    <w:rsid w:val="00255AF0"/>
    <w:rsid w:val="00285218"/>
    <w:rsid w:val="00306BD5"/>
    <w:rsid w:val="00396A82"/>
    <w:rsid w:val="003B4926"/>
    <w:rsid w:val="00405BAF"/>
    <w:rsid w:val="00462B7C"/>
    <w:rsid w:val="004F5EC0"/>
    <w:rsid w:val="005B5490"/>
    <w:rsid w:val="0060004E"/>
    <w:rsid w:val="006F2A65"/>
    <w:rsid w:val="00735A1B"/>
    <w:rsid w:val="007E2CC4"/>
    <w:rsid w:val="007E40F1"/>
    <w:rsid w:val="008D1462"/>
    <w:rsid w:val="009550CD"/>
    <w:rsid w:val="009B5D09"/>
    <w:rsid w:val="009E0E19"/>
    <w:rsid w:val="00B15D6B"/>
    <w:rsid w:val="00B228A2"/>
    <w:rsid w:val="00C01F68"/>
    <w:rsid w:val="00D37375"/>
    <w:rsid w:val="00D7766D"/>
    <w:rsid w:val="00E40E67"/>
    <w:rsid w:val="00ED7848"/>
    <w:rsid w:val="00F23F64"/>
    <w:rsid w:val="00F32CD3"/>
    <w:rsid w:val="00F57B7E"/>
    <w:rsid w:val="00FF1C9C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BD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96A82"/>
    <w:pPr>
      <w:numPr>
        <w:numId w:val="1"/>
      </w:numPr>
      <w:spacing w:after="240" w:line="240" w:lineRule="auto"/>
    </w:pPr>
    <w:rPr>
      <w:rFonts w:ascii="Cambria" w:hAnsi="Cambria"/>
      <w:sz w:val="20"/>
      <w:lang w:bidi="en-US"/>
    </w:rPr>
  </w:style>
  <w:style w:type="character" w:styleId="BookTitle">
    <w:name w:val="Book Title"/>
    <w:aliases w:val="Chapter Title"/>
    <w:uiPriority w:val="33"/>
    <w:qFormat/>
    <w:rsid w:val="00B228A2"/>
    <w:rPr>
      <w:rFonts w:ascii="Franklin Gothic Book" w:hAnsi="Franklin Gothic Book" w:cs="Times New Roman"/>
      <w:b/>
      <w:bCs/>
      <w:i w:val="0"/>
      <w:iCs/>
      <w:color w:val="auto"/>
      <w:sz w:val="56"/>
      <w:u w:val="none"/>
      <w:bdr w:val="none" w:sz="0" w:space="0" w:color="auto"/>
    </w:rPr>
  </w:style>
  <w:style w:type="character" w:styleId="Strong">
    <w:name w:val="Strong"/>
    <w:uiPriority w:val="22"/>
    <w:qFormat/>
    <w:rsid w:val="00306BD5"/>
    <w:rPr>
      <w:b/>
      <w:bCs/>
    </w:rPr>
  </w:style>
  <w:style w:type="character" w:customStyle="1" w:styleId="ListParagraphChar">
    <w:name w:val="List Paragraph Char"/>
    <w:link w:val="ListParagraph"/>
    <w:uiPriority w:val="34"/>
    <w:rsid w:val="00306BD5"/>
    <w:rPr>
      <w:rFonts w:ascii="Cambria" w:eastAsia="Times New Roman" w:hAnsi="Cambria"/>
      <w:sz w:val="20"/>
      <w:lang w:bidi="en-US"/>
    </w:rPr>
  </w:style>
  <w:style w:type="table" w:styleId="TableGrid">
    <w:name w:val="Table Grid"/>
    <w:basedOn w:val="TableNormal"/>
    <w:uiPriority w:val="59"/>
    <w:rsid w:val="00306BD5"/>
    <w:rPr>
      <w:rFonts w:eastAsia="Times New Roman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2C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CC4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2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CC4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BD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96A82"/>
    <w:pPr>
      <w:numPr>
        <w:numId w:val="1"/>
      </w:numPr>
      <w:spacing w:after="240" w:line="240" w:lineRule="auto"/>
    </w:pPr>
    <w:rPr>
      <w:rFonts w:ascii="Cambria" w:hAnsi="Cambria"/>
      <w:sz w:val="20"/>
      <w:lang w:bidi="en-US"/>
    </w:rPr>
  </w:style>
  <w:style w:type="character" w:styleId="BookTitle">
    <w:name w:val="Book Title"/>
    <w:aliases w:val="Chapter Title"/>
    <w:uiPriority w:val="33"/>
    <w:qFormat/>
    <w:rsid w:val="00B228A2"/>
    <w:rPr>
      <w:rFonts w:ascii="Franklin Gothic Book" w:hAnsi="Franklin Gothic Book" w:cs="Times New Roman"/>
      <w:b/>
      <w:bCs/>
      <w:i w:val="0"/>
      <w:iCs/>
      <w:color w:val="auto"/>
      <w:sz w:val="56"/>
      <w:u w:val="none"/>
      <w:bdr w:val="none" w:sz="0" w:space="0" w:color="auto"/>
    </w:rPr>
  </w:style>
  <w:style w:type="character" w:styleId="Strong">
    <w:name w:val="Strong"/>
    <w:uiPriority w:val="22"/>
    <w:qFormat/>
    <w:rsid w:val="00306BD5"/>
    <w:rPr>
      <w:b/>
      <w:bCs/>
    </w:rPr>
  </w:style>
  <w:style w:type="character" w:customStyle="1" w:styleId="ListParagraphChar">
    <w:name w:val="List Paragraph Char"/>
    <w:link w:val="ListParagraph"/>
    <w:uiPriority w:val="34"/>
    <w:rsid w:val="00306BD5"/>
    <w:rPr>
      <w:rFonts w:ascii="Cambria" w:eastAsia="Times New Roman" w:hAnsi="Cambria"/>
      <w:sz w:val="20"/>
      <w:lang w:bidi="en-US"/>
    </w:rPr>
  </w:style>
  <w:style w:type="table" w:styleId="TableGrid">
    <w:name w:val="Table Grid"/>
    <w:basedOn w:val="TableNormal"/>
    <w:uiPriority w:val="59"/>
    <w:rsid w:val="00306BD5"/>
    <w:rPr>
      <w:rFonts w:eastAsia="Times New Roman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2C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CC4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2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CC4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\Dropbox\textbook_publication\NEWEST%20CHAPTERS\student_handouts\Lesson_plan_template.dot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Lesson_plan_template.dotx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Lestrange, Mitchell William</cp:lastModifiedBy>
  <cp:revision>3</cp:revision>
  <dcterms:created xsi:type="dcterms:W3CDTF">2014-04-08T17:50:00Z</dcterms:created>
  <dcterms:modified xsi:type="dcterms:W3CDTF">2014-04-10T14:35:00Z</dcterms:modified>
</cp:coreProperties>
</file>